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13" w:rsidRPr="00725752" w:rsidRDefault="00BB4F13" w:rsidP="00725752">
      <w:pPr>
        <w:rPr>
          <w:b/>
        </w:rPr>
      </w:pPr>
      <w:r w:rsidRPr="00725752">
        <w:rPr>
          <w:b/>
        </w:rPr>
        <w:t>Rinascita – ballata del corpo ferito</w:t>
      </w:r>
    </w:p>
    <w:p w:rsidR="00BB4F13" w:rsidRDefault="00BB4F13" w:rsidP="007473DC">
      <w:pPr>
        <w:jc w:val="both"/>
      </w:pPr>
      <w:r>
        <w:t>La natura con me ha fatto il suo corso con una certa celerità, in un breve inverno la crisalide che ero si è trasformata nella farfalla che adesso sono.</w:t>
      </w:r>
    </w:p>
    <w:p w:rsidR="00BB4F13" w:rsidRDefault="00BB4F13" w:rsidP="007473DC">
      <w:pPr>
        <w:jc w:val="both"/>
      </w:pPr>
      <w:r>
        <w:t>Ogni ragazzina sogna di trasformarsi in una bella Vanessa, aggraziata e splendente dei colori più brillanti, per volare sui fiori di maggio inebriandosi del polline più soave.</w:t>
      </w:r>
    </w:p>
    <w:p w:rsidR="00BB4F13" w:rsidRDefault="00BB4F13" w:rsidP="007473DC">
      <w:pPr>
        <w:jc w:val="both"/>
      </w:pPr>
      <w:r>
        <w:t>Alcune rinascono cavolaie, farfalle pesanti dai colori appannati, ma la mancanza di bellezza viene stemperata dalla certezza che, comunque, quella delle farfalle è una vita breve ed effimera:</w:t>
      </w:r>
    </w:p>
    <w:p w:rsidR="00BB4F13" w:rsidRDefault="00BB4F13" w:rsidP="007473DC">
      <w:pPr>
        <w:jc w:val="both"/>
      </w:pPr>
      <w:r>
        <w:t>il tempo di un giorno è l’unico concesso sia alle splendide Vanesse che alle oscure falene.</w:t>
      </w:r>
    </w:p>
    <w:p w:rsidR="00BB4F13" w:rsidRDefault="00BB4F13" w:rsidP="007473DC">
      <w:pPr>
        <w:jc w:val="both"/>
      </w:pPr>
      <w:r>
        <w:t>La forma esteriore che ho acquistato poco rappresenta quello che in realtà sono all’interno, come io mi vedo e sento, la mia essenza; proprio la consapevolezza di me stessa così dolorosamente conquistata fa sì che accetti senza troppi rimpianti il culo basso, le rughe e i capelli bianchi, le ferite di un chirurgo compassionevole a contrastare una malattia impietosa .</w:t>
      </w:r>
    </w:p>
    <w:p w:rsidR="00BB4F13" w:rsidRDefault="00BB4F13" w:rsidP="007473DC">
      <w:pPr>
        <w:jc w:val="both"/>
      </w:pPr>
      <w:r>
        <w:t xml:space="preserve">Lo specchio riflette sempre, per me, solo la faccia della mia anima. </w:t>
      </w:r>
    </w:p>
    <w:p w:rsidR="00BB4F13" w:rsidRDefault="00BB4F13" w:rsidP="007473DC">
      <w:pPr>
        <w:jc w:val="both"/>
      </w:pPr>
      <w:r>
        <w:t>Cosa rifletta il tuo specchio, non so. Né so davvero quanto dolore ti sia costato specchiarti e se ci sarà felicità nel prossimo tuo guardarti.</w:t>
      </w:r>
    </w:p>
    <w:p w:rsidR="00BB4F13" w:rsidRDefault="00BB4F13" w:rsidP="007473DC">
      <w:pPr>
        <w:jc w:val="both"/>
      </w:pPr>
      <w:r>
        <w:t>Non so se l’immagine che lo specchio ti rimanderà sarà quella che tu desideri</w:t>
      </w:r>
      <w:bookmarkStart w:id="0" w:name="_GoBack"/>
      <w:bookmarkEnd w:id="0"/>
      <w:r>
        <w:t xml:space="preserve"> per te, quella che traduce l’essenza del tuo io profondo o se vi scorgerai ancora lo sfregio della ferita, il marchio della sofferenza.</w:t>
      </w:r>
    </w:p>
    <w:p w:rsidR="00BB4F13" w:rsidRDefault="00BB4F13" w:rsidP="007473DC">
      <w:pPr>
        <w:jc w:val="both"/>
      </w:pPr>
      <w:r>
        <w:t>Spero che il tempo che ti verrà dato non sia il tempo di un giorno.</w:t>
      </w:r>
    </w:p>
    <w:p w:rsidR="00BB4F13" w:rsidRDefault="00BB4F13" w:rsidP="007473DC">
      <w:pPr>
        <w:jc w:val="both"/>
      </w:pPr>
      <w:r>
        <w:t>Spero sia un tempo lungo e fecondo, nel quale potrai godere della tua nuova forma, conquistata con fatica a dispetto di una natura matrigna.</w:t>
      </w:r>
    </w:p>
    <w:p w:rsidR="00BB4F13" w:rsidRDefault="00BB4F13" w:rsidP="007473DC">
      <w:pPr>
        <w:jc w:val="both"/>
      </w:pPr>
      <w:r>
        <w:t xml:space="preserve">Il tempo giusto per accettare, conoscere e fare pace con la tua persona nella sua interezza, corpo ferito anima integra. </w:t>
      </w:r>
    </w:p>
    <w:p w:rsidR="00BB4F13" w:rsidRDefault="00BB4F13" w:rsidP="007473DC">
      <w:pPr>
        <w:jc w:val="both"/>
      </w:pPr>
      <w:r>
        <w:t>D. R.</w:t>
      </w:r>
    </w:p>
    <w:sectPr w:rsidR="00BB4F13" w:rsidSect="00E33C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752"/>
    <w:rsid w:val="0039140C"/>
    <w:rsid w:val="00407501"/>
    <w:rsid w:val="004438A6"/>
    <w:rsid w:val="004E340E"/>
    <w:rsid w:val="00530856"/>
    <w:rsid w:val="00725752"/>
    <w:rsid w:val="007473DC"/>
    <w:rsid w:val="00790ACA"/>
    <w:rsid w:val="00BB4F13"/>
    <w:rsid w:val="00E33CBD"/>
    <w:rsid w:val="00EB4ECF"/>
    <w:rsid w:val="00EC2A7F"/>
    <w:rsid w:val="00FC3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CB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266</Words>
  <Characters>1519</Characters>
  <Application>Microsoft Office Outlook</Application>
  <DocSecurity>0</DocSecurity>
  <Lines>0</Lines>
  <Paragraphs>0</Paragraphs>
  <ScaleCrop>false</ScaleCrop>
  <Company>Agenzia delle Dogane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pippo</dc:creator>
  <cp:keywords/>
  <dc:description/>
  <cp:lastModifiedBy>stefania</cp:lastModifiedBy>
  <cp:revision>9</cp:revision>
  <dcterms:created xsi:type="dcterms:W3CDTF">2016-08-09T13:24:00Z</dcterms:created>
  <dcterms:modified xsi:type="dcterms:W3CDTF">2016-11-13T09:26:00Z</dcterms:modified>
</cp:coreProperties>
</file>